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5" w:rsidRPr="00F63999" w:rsidRDefault="00B12805" w:rsidP="003F720E">
      <w:pPr>
        <w:rPr>
          <w:rFonts w:ascii="黑体" w:eastAsia="黑体"/>
          <w:szCs w:val="21"/>
        </w:rPr>
      </w:pPr>
    </w:p>
    <w:p w:rsidR="00B12805" w:rsidRPr="001B1B92" w:rsidRDefault="00B12805" w:rsidP="003F720E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天津工业</w:t>
      </w:r>
      <w:r w:rsidRPr="001B1B92">
        <w:rPr>
          <w:rFonts w:ascii="方正小标宋简体" w:eastAsia="方正小标宋简体" w:hAnsi="宋体" w:hint="eastAsia"/>
          <w:b/>
          <w:sz w:val="32"/>
          <w:szCs w:val="32"/>
        </w:rPr>
        <w:t>大学研究生课程学分认定</w:t>
      </w:r>
      <w:r>
        <w:rPr>
          <w:rFonts w:ascii="方正小标宋简体" w:eastAsia="方正小标宋简体" w:hAnsi="宋体" w:hint="eastAsia"/>
          <w:b/>
          <w:sz w:val="32"/>
          <w:szCs w:val="32"/>
        </w:rPr>
        <w:t>与</w:t>
      </w:r>
      <w:r w:rsidRPr="001B1B92">
        <w:rPr>
          <w:rFonts w:ascii="方正小标宋简体" w:eastAsia="方正小标宋简体" w:hAnsi="宋体" w:hint="eastAsia"/>
          <w:b/>
          <w:sz w:val="32"/>
          <w:szCs w:val="32"/>
        </w:rPr>
        <w:t>转换申请表</w:t>
      </w:r>
    </w:p>
    <w:tbl>
      <w:tblPr>
        <w:tblpPr w:leftFromText="180" w:rightFromText="180" w:vertAnchor="text" w:horzAnchor="margin" w:tblpXSpec="center" w:tblpY="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674"/>
        <w:gridCol w:w="1134"/>
        <w:gridCol w:w="602"/>
        <w:gridCol w:w="958"/>
        <w:gridCol w:w="1168"/>
        <w:gridCol w:w="533"/>
        <w:gridCol w:w="743"/>
        <w:gridCol w:w="391"/>
        <w:gridCol w:w="425"/>
        <w:gridCol w:w="1027"/>
      </w:tblGrid>
      <w:tr w:rsidR="00B12805" w:rsidRPr="00044C97" w:rsidTr="001B1B92">
        <w:trPr>
          <w:trHeight w:val="699"/>
        </w:trPr>
        <w:tc>
          <w:tcPr>
            <w:tcW w:w="1702" w:type="dxa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姓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名</w:t>
            </w:r>
          </w:p>
        </w:tc>
        <w:tc>
          <w:tcPr>
            <w:tcW w:w="1808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学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联系电话</w:t>
            </w:r>
          </w:p>
        </w:tc>
        <w:tc>
          <w:tcPr>
            <w:tcW w:w="1452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</w:p>
        </w:tc>
      </w:tr>
      <w:tr w:rsidR="00B12805" w:rsidRPr="00044C97" w:rsidTr="001B1B92">
        <w:trPr>
          <w:trHeight w:val="696"/>
        </w:trPr>
        <w:tc>
          <w:tcPr>
            <w:tcW w:w="1702" w:type="dxa"/>
            <w:vAlign w:val="center"/>
          </w:tcPr>
          <w:p w:rsidR="00B12805" w:rsidRPr="00044C97" w:rsidRDefault="00B12805" w:rsidP="004E18FE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所在培养单位</w:t>
            </w:r>
          </w:p>
        </w:tc>
        <w:tc>
          <w:tcPr>
            <w:tcW w:w="1808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12805" w:rsidRPr="00044C97" w:rsidRDefault="00B12805" w:rsidP="00922E7C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专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业</w:t>
            </w:r>
          </w:p>
        </w:tc>
        <w:tc>
          <w:tcPr>
            <w:tcW w:w="4287" w:type="dxa"/>
            <w:gridSpan w:val="6"/>
            <w:vAlign w:val="center"/>
          </w:tcPr>
          <w:p w:rsidR="00B12805" w:rsidRPr="00044C97" w:rsidRDefault="00B12805" w:rsidP="00922E7C">
            <w:pPr>
              <w:rPr>
                <w:rFonts w:ascii="宋体"/>
              </w:rPr>
            </w:pPr>
          </w:p>
        </w:tc>
      </w:tr>
      <w:tr w:rsidR="00B12805" w:rsidRPr="00044C97" w:rsidTr="00720F93">
        <w:trPr>
          <w:trHeight w:val="848"/>
        </w:trPr>
        <w:tc>
          <w:tcPr>
            <w:tcW w:w="1702" w:type="dxa"/>
            <w:vAlign w:val="center"/>
          </w:tcPr>
          <w:p w:rsidR="00B12805" w:rsidRPr="00044C97" w:rsidRDefault="00B12805" w:rsidP="00720F93">
            <w:pPr>
              <w:jc w:val="center"/>
              <w:rPr>
                <w:rFonts w:ascii="宋体"/>
              </w:rPr>
            </w:pPr>
            <w:r w:rsidRPr="00044C97">
              <w:rPr>
                <w:rFonts w:ascii="宋体" w:hAnsi="宋体" w:hint="eastAsia"/>
                <w:kern w:val="24"/>
              </w:rPr>
              <w:t>交流基本信息</w:t>
            </w:r>
          </w:p>
        </w:tc>
        <w:tc>
          <w:tcPr>
            <w:tcW w:w="7655" w:type="dxa"/>
            <w:gridSpan w:val="10"/>
            <w:vAlign w:val="center"/>
          </w:tcPr>
          <w:p w:rsidR="00B12805" w:rsidRPr="00044C97" w:rsidRDefault="00B12805" w:rsidP="00720F93">
            <w:pPr>
              <w:rPr>
                <w:rFonts w:ascii="宋体"/>
              </w:rPr>
            </w:pPr>
            <w:r w:rsidRPr="00044C97">
              <w:rPr>
                <w:rFonts w:ascii="宋体" w:hAnsi="宋体" w:hint="eastAsia"/>
              </w:rPr>
              <w:t>本人从</w:t>
            </w:r>
            <w:r w:rsidRPr="00044C97">
              <w:rPr>
                <w:rFonts w:ascii="宋体" w:hAnsi="宋体"/>
              </w:rPr>
              <w:t xml:space="preserve"> </w:t>
            </w:r>
            <w:r w:rsidRPr="00044C97">
              <w:rPr>
                <w:rFonts w:ascii="宋体" w:hAnsi="宋体"/>
                <w:u w:val="single"/>
              </w:rPr>
              <w:t xml:space="preserve">    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  <w:u w:val="single"/>
              </w:rPr>
              <w:t xml:space="preserve">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  <w:u w:val="single"/>
              </w:rPr>
              <w:t xml:space="preserve">   </w:t>
            </w:r>
            <w:r w:rsidRPr="00044C97">
              <w:rPr>
                <w:rFonts w:ascii="宋体" w:hAnsi="宋体" w:hint="eastAsia"/>
              </w:rPr>
              <w:t>日至</w:t>
            </w:r>
            <w:r w:rsidRPr="00044C97">
              <w:rPr>
                <w:rFonts w:ascii="宋体" w:hAnsi="宋体"/>
              </w:rPr>
              <w:t xml:space="preserve"> </w:t>
            </w:r>
            <w:r w:rsidRPr="00044C97">
              <w:rPr>
                <w:rFonts w:ascii="宋体" w:hAnsi="宋体"/>
                <w:u w:val="single"/>
              </w:rPr>
              <w:t xml:space="preserve">    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  <w:u w:val="single"/>
              </w:rPr>
              <w:t xml:space="preserve">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  <w:u w:val="single"/>
              </w:rPr>
              <w:t xml:space="preserve">   </w:t>
            </w:r>
            <w:r w:rsidRPr="00044C97">
              <w:rPr>
                <w:rFonts w:ascii="宋体" w:hAnsi="宋体" w:hint="eastAsia"/>
              </w:rPr>
              <w:t>日期间在</w:t>
            </w:r>
            <w:r w:rsidRPr="00044C97">
              <w:rPr>
                <w:rFonts w:ascii="宋体" w:hAnsi="宋体"/>
                <w:u w:val="single"/>
              </w:rPr>
              <w:t xml:space="preserve">            </w:t>
            </w:r>
            <w:r w:rsidRPr="00044C97">
              <w:rPr>
                <w:rFonts w:ascii="宋体" w:hAnsi="宋体" w:hint="eastAsia"/>
              </w:rPr>
              <w:t>大学交流</w:t>
            </w:r>
          </w:p>
        </w:tc>
      </w:tr>
      <w:tr w:rsidR="00B12805" w:rsidRPr="00044C97" w:rsidTr="00667207">
        <w:trPr>
          <w:trHeight w:val="1396"/>
        </w:trPr>
        <w:tc>
          <w:tcPr>
            <w:tcW w:w="1702" w:type="dxa"/>
            <w:vAlign w:val="center"/>
          </w:tcPr>
          <w:p w:rsidR="00B12805" w:rsidRPr="00044C97" w:rsidRDefault="00B12805" w:rsidP="00667207">
            <w:pPr>
              <w:jc w:val="center"/>
              <w:rPr>
                <w:rFonts w:ascii="宋体"/>
                <w:kern w:val="24"/>
              </w:rPr>
            </w:pPr>
            <w:r w:rsidRPr="00044C97">
              <w:rPr>
                <w:rFonts w:ascii="宋体" w:hAnsi="宋体" w:hint="eastAsia"/>
                <w:kern w:val="24"/>
              </w:rPr>
              <w:t>申请原因</w:t>
            </w:r>
          </w:p>
        </w:tc>
        <w:tc>
          <w:tcPr>
            <w:tcW w:w="7655" w:type="dxa"/>
            <w:gridSpan w:val="10"/>
            <w:vAlign w:val="center"/>
          </w:tcPr>
          <w:p w:rsidR="00B12805" w:rsidRPr="00044C97" w:rsidRDefault="00B12805" w:rsidP="00922E7C">
            <w:pPr>
              <w:ind w:right="720"/>
              <w:jc w:val="left"/>
              <w:rPr>
                <w:rFonts w:ascii="宋体"/>
                <w:kern w:val="24"/>
              </w:rPr>
            </w:pPr>
            <w:r w:rsidRPr="00044C97">
              <w:rPr>
                <w:rFonts w:ascii="宋体" w:hAnsi="宋体" w:hint="eastAsia"/>
                <w:kern w:val="24"/>
                <w:szCs w:val="21"/>
              </w:rPr>
              <w:t>□</w:t>
            </w:r>
            <w:r w:rsidRPr="00044C97">
              <w:rPr>
                <w:rFonts w:ascii="宋体" w:hAnsi="宋体" w:cs="宋体-18030" w:hint="eastAsia"/>
                <w:szCs w:val="21"/>
                <w:lang w:val="zh-CN"/>
              </w:rPr>
              <w:t>国家公派</w:t>
            </w:r>
            <w:r w:rsidRPr="00044C97">
              <w:rPr>
                <w:rFonts w:ascii="宋体" w:hAnsi="宋体" w:cs="宋体-18030"/>
                <w:szCs w:val="21"/>
                <w:lang w:val="zh-CN"/>
              </w:rPr>
              <w:t xml:space="preserve">   </w:t>
            </w:r>
            <w:r w:rsidRPr="00044C97">
              <w:rPr>
                <w:rFonts w:ascii="宋体" w:hAnsi="宋体" w:hint="eastAsia"/>
                <w:kern w:val="24"/>
                <w:szCs w:val="21"/>
              </w:rPr>
              <w:t>□校际交流</w:t>
            </w:r>
            <w:r w:rsidRPr="00044C97">
              <w:rPr>
                <w:rFonts w:ascii="宋体" w:hAnsi="宋体"/>
                <w:kern w:val="24"/>
                <w:szCs w:val="21"/>
              </w:rPr>
              <w:t xml:space="preserve">   </w:t>
            </w:r>
            <w:r w:rsidRPr="00044C97">
              <w:rPr>
                <w:rFonts w:ascii="宋体" w:hAnsi="宋体" w:hint="eastAsia"/>
                <w:kern w:val="24"/>
                <w:szCs w:val="21"/>
              </w:rPr>
              <w:t>□院际交流</w:t>
            </w:r>
          </w:p>
          <w:p w:rsidR="00B12805" w:rsidRPr="00044C97" w:rsidRDefault="00B12805" w:rsidP="00922E7C">
            <w:pPr>
              <w:ind w:right="720"/>
              <w:jc w:val="left"/>
              <w:rPr>
                <w:rFonts w:ascii="宋体"/>
                <w:kern w:val="24"/>
              </w:rPr>
            </w:pPr>
            <w:r w:rsidRPr="00044C97">
              <w:rPr>
                <w:rFonts w:ascii="宋体" w:hAnsi="宋体" w:hint="eastAsia"/>
                <w:kern w:val="24"/>
              </w:rPr>
              <w:t>□其他原因，请详细说明：</w:t>
            </w:r>
          </w:p>
          <w:p w:rsidR="00B12805" w:rsidRPr="00044C97" w:rsidRDefault="00B12805" w:rsidP="00922E7C">
            <w:pPr>
              <w:ind w:right="720"/>
              <w:jc w:val="left"/>
              <w:rPr>
                <w:rFonts w:ascii="宋体"/>
                <w:kern w:val="24"/>
              </w:rPr>
            </w:pPr>
          </w:p>
          <w:p w:rsidR="00B12805" w:rsidRPr="00044C97" w:rsidRDefault="00B12805" w:rsidP="00667207">
            <w:pPr>
              <w:ind w:rightChars="343" w:right="720"/>
              <w:jc w:val="left"/>
              <w:rPr>
                <w:sz w:val="18"/>
              </w:rPr>
            </w:pPr>
          </w:p>
        </w:tc>
      </w:tr>
      <w:tr w:rsidR="00B12805" w:rsidRPr="00044C97" w:rsidTr="001B1B92">
        <w:trPr>
          <w:trHeight w:val="463"/>
        </w:trPr>
        <w:tc>
          <w:tcPr>
            <w:tcW w:w="5070" w:type="dxa"/>
            <w:gridSpan w:val="5"/>
            <w:vAlign w:val="center"/>
          </w:tcPr>
          <w:p w:rsidR="00B12805" w:rsidRPr="00044C97" w:rsidRDefault="00B12805" w:rsidP="00406DEE">
            <w:pPr>
              <w:jc w:val="center"/>
            </w:pPr>
            <w:r w:rsidRPr="00044C97">
              <w:rPr>
                <w:rFonts w:hint="eastAsia"/>
              </w:rPr>
              <w:t>申请认定的课程信息</w:t>
            </w:r>
          </w:p>
        </w:tc>
        <w:tc>
          <w:tcPr>
            <w:tcW w:w="3260" w:type="dxa"/>
            <w:gridSpan w:val="5"/>
            <w:vAlign w:val="center"/>
          </w:tcPr>
          <w:p w:rsidR="00B12805" w:rsidRPr="00044C97" w:rsidRDefault="00B12805" w:rsidP="00406DEE">
            <w:pPr>
              <w:jc w:val="center"/>
            </w:pPr>
            <w:r w:rsidRPr="00044C97">
              <w:rPr>
                <w:rFonts w:hint="eastAsia"/>
              </w:rPr>
              <w:t>转换后的课程信息</w:t>
            </w:r>
          </w:p>
        </w:tc>
        <w:tc>
          <w:tcPr>
            <w:tcW w:w="1027" w:type="dxa"/>
            <w:vMerge w:val="restart"/>
            <w:vAlign w:val="center"/>
          </w:tcPr>
          <w:p w:rsidR="00B12805" w:rsidRPr="00044C97" w:rsidRDefault="00B12805" w:rsidP="00922E7C">
            <w:pPr>
              <w:jc w:val="center"/>
            </w:pPr>
            <w:r w:rsidRPr="00044C97">
              <w:rPr>
                <w:rFonts w:hint="eastAsia"/>
              </w:rPr>
              <w:t>备注</w:t>
            </w:r>
          </w:p>
        </w:tc>
      </w:tr>
      <w:tr w:rsidR="00B12805" w:rsidRPr="00044C97" w:rsidTr="001D6597">
        <w:tblPrEx>
          <w:tblLook w:val="01E0"/>
        </w:tblPrEx>
        <w:trPr>
          <w:trHeight w:val="517"/>
        </w:trPr>
        <w:tc>
          <w:tcPr>
            <w:tcW w:w="2376" w:type="dxa"/>
            <w:gridSpan w:val="2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课程名称（中外文）</w:t>
            </w:r>
          </w:p>
        </w:tc>
        <w:tc>
          <w:tcPr>
            <w:tcW w:w="1736" w:type="dxa"/>
            <w:gridSpan w:val="2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学分</w:t>
            </w:r>
            <w:r w:rsidRPr="00044C97">
              <w:t>/</w:t>
            </w:r>
            <w:r w:rsidRPr="00044C97">
              <w:rPr>
                <w:rFonts w:hint="eastAsia"/>
              </w:rPr>
              <w:t>学时</w:t>
            </w:r>
          </w:p>
        </w:tc>
        <w:tc>
          <w:tcPr>
            <w:tcW w:w="958" w:type="dxa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成绩</w:t>
            </w:r>
          </w:p>
        </w:tc>
        <w:tc>
          <w:tcPr>
            <w:tcW w:w="1168" w:type="dxa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课程类型</w:t>
            </w:r>
          </w:p>
        </w:tc>
        <w:tc>
          <w:tcPr>
            <w:tcW w:w="1276" w:type="dxa"/>
            <w:gridSpan w:val="2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学分</w:t>
            </w:r>
            <w:r w:rsidRPr="00044C97">
              <w:t>/</w:t>
            </w:r>
            <w:r w:rsidRPr="00044C97">
              <w:rPr>
                <w:rFonts w:hint="eastAsia"/>
              </w:rPr>
              <w:t>学时</w:t>
            </w:r>
          </w:p>
        </w:tc>
        <w:tc>
          <w:tcPr>
            <w:tcW w:w="816" w:type="dxa"/>
            <w:gridSpan w:val="2"/>
            <w:vAlign w:val="center"/>
          </w:tcPr>
          <w:p w:rsidR="00B12805" w:rsidRPr="00044C97" w:rsidRDefault="00B12805" w:rsidP="001D6597">
            <w:pPr>
              <w:jc w:val="center"/>
            </w:pPr>
            <w:r w:rsidRPr="00044C97">
              <w:rPr>
                <w:rFonts w:hint="eastAsia"/>
              </w:rPr>
              <w:t>成绩</w:t>
            </w:r>
          </w:p>
        </w:tc>
        <w:tc>
          <w:tcPr>
            <w:tcW w:w="1027" w:type="dxa"/>
            <w:vMerge/>
          </w:tcPr>
          <w:p w:rsidR="00B12805" w:rsidRPr="00044C97" w:rsidRDefault="00B12805" w:rsidP="00922E7C"/>
        </w:tc>
      </w:tr>
      <w:tr w:rsidR="00B12805" w:rsidRPr="00044C97" w:rsidTr="001B1B92">
        <w:tblPrEx>
          <w:tblLook w:val="01E0"/>
        </w:tblPrEx>
        <w:trPr>
          <w:trHeight w:val="475"/>
        </w:trPr>
        <w:tc>
          <w:tcPr>
            <w:tcW w:w="2376" w:type="dxa"/>
            <w:gridSpan w:val="2"/>
          </w:tcPr>
          <w:p w:rsidR="00B12805" w:rsidRPr="00044C97" w:rsidRDefault="00B12805" w:rsidP="00922E7C"/>
        </w:tc>
        <w:tc>
          <w:tcPr>
            <w:tcW w:w="1736" w:type="dxa"/>
            <w:gridSpan w:val="2"/>
          </w:tcPr>
          <w:p w:rsidR="00B12805" w:rsidRPr="00044C97" w:rsidRDefault="00B12805" w:rsidP="00922E7C"/>
        </w:tc>
        <w:tc>
          <w:tcPr>
            <w:tcW w:w="958" w:type="dxa"/>
          </w:tcPr>
          <w:p w:rsidR="00B12805" w:rsidRPr="00044C97" w:rsidRDefault="00B12805" w:rsidP="00922E7C"/>
        </w:tc>
        <w:tc>
          <w:tcPr>
            <w:tcW w:w="1168" w:type="dxa"/>
          </w:tcPr>
          <w:p w:rsidR="00B12805" w:rsidRPr="00044C97" w:rsidRDefault="00B12805" w:rsidP="00922E7C"/>
        </w:tc>
        <w:tc>
          <w:tcPr>
            <w:tcW w:w="1276" w:type="dxa"/>
            <w:gridSpan w:val="2"/>
          </w:tcPr>
          <w:p w:rsidR="00B12805" w:rsidRPr="00044C97" w:rsidRDefault="00B12805" w:rsidP="00922E7C"/>
        </w:tc>
        <w:tc>
          <w:tcPr>
            <w:tcW w:w="816" w:type="dxa"/>
            <w:gridSpan w:val="2"/>
          </w:tcPr>
          <w:p w:rsidR="00B12805" w:rsidRPr="00044C97" w:rsidRDefault="00B12805" w:rsidP="00922E7C"/>
        </w:tc>
        <w:tc>
          <w:tcPr>
            <w:tcW w:w="1027" w:type="dxa"/>
          </w:tcPr>
          <w:p w:rsidR="00B12805" w:rsidRPr="00044C97" w:rsidRDefault="00B12805" w:rsidP="00922E7C"/>
        </w:tc>
      </w:tr>
      <w:tr w:rsidR="00B12805" w:rsidRPr="00044C97" w:rsidTr="001B1B92">
        <w:tblPrEx>
          <w:tblLook w:val="01E0"/>
        </w:tblPrEx>
        <w:trPr>
          <w:trHeight w:val="553"/>
        </w:trPr>
        <w:tc>
          <w:tcPr>
            <w:tcW w:w="2376" w:type="dxa"/>
            <w:gridSpan w:val="2"/>
          </w:tcPr>
          <w:p w:rsidR="00B12805" w:rsidRPr="00044C97" w:rsidRDefault="00B12805" w:rsidP="00922E7C"/>
        </w:tc>
        <w:tc>
          <w:tcPr>
            <w:tcW w:w="1736" w:type="dxa"/>
            <w:gridSpan w:val="2"/>
          </w:tcPr>
          <w:p w:rsidR="00B12805" w:rsidRPr="00044C97" w:rsidRDefault="00B12805" w:rsidP="00922E7C"/>
        </w:tc>
        <w:tc>
          <w:tcPr>
            <w:tcW w:w="958" w:type="dxa"/>
          </w:tcPr>
          <w:p w:rsidR="00B12805" w:rsidRPr="00044C97" w:rsidRDefault="00B12805" w:rsidP="00922E7C"/>
        </w:tc>
        <w:tc>
          <w:tcPr>
            <w:tcW w:w="1168" w:type="dxa"/>
          </w:tcPr>
          <w:p w:rsidR="00B12805" w:rsidRPr="00044C97" w:rsidRDefault="00B12805" w:rsidP="00922E7C"/>
        </w:tc>
        <w:tc>
          <w:tcPr>
            <w:tcW w:w="1276" w:type="dxa"/>
            <w:gridSpan w:val="2"/>
          </w:tcPr>
          <w:p w:rsidR="00B12805" w:rsidRPr="00044C97" w:rsidRDefault="00B12805" w:rsidP="00922E7C"/>
        </w:tc>
        <w:tc>
          <w:tcPr>
            <w:tcW w:w="816" w:type="dxa"/>
            <w:gridSpan w:val="2"/>
          </w:tcPr>
          <w:p w:rsidR="00B12805" w:rsidRPr="00044C97" w:rsidRDefault="00B12805" w:rsidP="00922E7C"/>
        </w:tc>
        <w:tc>
          <w:tcPr>
            <w:tcW w:w="1027" w:type="dxa"/>
          </w:tcPr>
          <w:p w:rsidR="00B12805" w:rsidRPr="00044C97" w:rsidRDefault="00B12805" w:rsidP="00922E7C"/>
        </w:tc>
      </w:tr>
      <w:tr w:rsidR="00B12805" w:rsidRPr="00044C97" w:rsidTr="001B1B92">
        <w:tblPrEx>
          <w:tblLook w:val="01E0"/>
        </w:tblPrEx>
        <w:trPr>
          <w:trHeight w:val="561"/>
        </w:trPr>
        <w:tc>
          <w:tcPr>
            <w:tcW w:w="2376" w:type="dxa"/>
            <w:gridSpan w:val="2"/>
          </w:tcPr>
          <w:p w:rsidR="00B12805" w:rsidRPr="00044C97" w:rsidRDefault="00B12805" w:rsidP="00922E7C"/>
        </w:tc>
        <w:tc>
          <w:tcPr>
            <w:tcW w:w="1736" w:type="dxa"/>
            <w:gridSpan w:val="2"/>
          </w:tcPr>
          <w:p w:rsidR="00B12805" w:rsidRPr="00044C97" w:rsidRDefault="00B12805" w:rsidP="00922E7C"/>
        </w:tc>
        <w:tc>
          <w:tcPr>
            <w:tcW w:w="958" w:type="dxa"/>
          </w:tcPr>
          <w:p w:rsidR="00B12805" w:rsidRPr="00044C97" w:rsidRDefault="00B12805" w:rsidP="00922E7C"/>
        </w:tc>
        <w:tc>
          <w:tcPr>
            <w:tcW w:w="1168" w:type="dxa"/>
          </w:tcPr>
          <w:p w:rsidR="00B12805" w:rsidRPr="00044C97" w:rsidRDefault="00B12805" w:rsidP="00922E7C"/>
        </w:tc>
        <w:tc>
          <w:tcPr>
            <w:tcW w:w="1276" w:type="dxa"/>
            <w:gridSpan w:val="2"/>
          </w:tcPr>
          <w:p w:rsidR="00B12805" w:rsidRPr="00044C97" w:rsidRDefault="00B12805" w:rsidP="00922E7C"/>
        </w:tc>
        <w:tc>
          <w:tcPr>
            <w:tcW w:w="816" w:type="dxa"/>
            <w:gridSpan w:val="2"/>
          </w:tcPr>
          <w:p w:rsidR="00B12805" w:rsidRPr="00044C97" w:rsidRDefault="00B12805" w:rsidP="00922E7C"/>
        </w:tc>
        <w:tc>
          <w:tcPr>
            <w:tcW w:w="1027" w:type="dxa"/>
          </w:tcPr>
          <w:p w:rsidR="00B12805" w:rsidRPr="00044C97" w:rsidRDefault="00B12805" w:rsidP="00922E7C"/>
        </w:tc>
      </w:tr>
      <w:tr w:rsidR="00B12805" w:rsidRPr="00044C97" w:rsidTr="001B1B92">
        <w:trPr>
          <w:trHeight w:val="879"/>
        </w:trPr>
        <w:tc>
          <w:tcPr>
            <w:tcW w:w="1702" w:type="dxa"/>
            <w:vAlign w:val="center"/>
          </w:tcPr>
          <w:p w:rsidR="00B12805" w:rsidRPr="00044C97" w:rsidRDefault="00B12805" w:rsidP="00922E7C">
            <w:pPr>
              <w:jc w:val="center"/>
            </w:pPr>
            <w:r w:rsidRPr="00044C97">
              <w:rPr>
                <w:rFonts w:hint="eastAsia"/>
              </w:rPr>
              <w:t>导师意见</w:t>
            </w:r>
          </w:p>
        </w:tc>
        <w:tc>
          <w:tcPr>
            <w:tcW w:w="7655" w:type="dxa"/>
            <w:gridSpan w:val="10"/>
          </w:tcPr>
          <w:p w:rsidR="00B12805" w:rsidRPr="00044C97" w:rsidRDefault="00B12805" w:rsidP="00922E7C">
            <w:pPr>
              <w:ind w:firstLineChars="2497" w:firstLine="5244"/>
              <w:rPr>
                <w:rFonts w:ascii="宋体"/>
              </w:rPr>
            </w:pPr>
          </w:p>
          <w:p w:rsidR="00B12805" w:rsidRPr="00044C97" w:rsidRDefault="00B12805" w:rsidP="00922E7C">
            <w:pPr>
              <w:ind w:firstLineChars="2497" w:firstLine="5244"/>
              <w:rPr>
                <w:rFonts w:ascii="宋体"/>
              </w:rPr>
            </w:pPr>
          </w:p>
          <w:p w:rsidR="00B12805" w:rsidRPr="00044C97" w:rsidRDefault="00B12805" w:rsidP="001B1B92">
            <w:pPr>
              <w:rPr>
                <w:rFonts w:ascii="宋体" w:hAnsi="宋体"/>
              </w:rPr>
            </w:pPr>
            <w:r w:rsidRPr="00044C97">
              <w:rPr>
                <w:rFonts w:ascii="宋体" w:hAnsi="宋体"/>
              </w:rPr>
              <w:t xml:space="preserve">                                  </w:t>
            </w:r>
          </w:p>
          <w:p w:rsidR="00B12805" w:rsidRPr="00044C97" w:rsidRDefault="00B12805" w:rsidP="001B1B92">
            <w:r w:rsidRPr="00044C97">
              <w:rPr>
                <w:rFonts w:ascii="宋体" w:hAnsi="宋体" w:hint="eastAsia"/>
              </w:rPr>
              <w:t>导师签字：</w:t>
            </w:r>
            <w:r w:rsidRPr="00044C97">
              <w:rPr>
                <w:rFonts w:ascii="宋体" w:hAnsi="宋体"/>
              </w:rPr>
              <w:t xml:space="preserve">                                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日</w:t>
            </w:r>
          </w:p>
        </w:tc>
      </w:tr>
      <w:tr w:rsidR="00B12805" w:rsidRPr="00044C97" w:rsidTr="003C6A3B">
        <w:trPr>
          <w:trHeight w:val="879"/>
        </w:trPr>
        <w:tc>
          <w:tcPr>
            <w:tcW w:w="1702" w:type="dxa"/>
            <w:vAlign w:val="center"/>
          </w:tcPr>
          <w:p w:rsidR="00B12805" w:rsidRPr="00044C97" w:rsidRDefault="00B12805" w:rsidP="008B1419">
            <w:pPr>
              <w:jc w:val="center"/>
            </w:pPr>
            <w:r>
              <w:rPr>
                <w:rFonts w:hint="eastAsia"/>
              </w:rPr>
              <w:t>学科学位评定分委</w:t>
            </w:r>
            <w:r w:rsidRPr="00044C97">
              <w:rPr>
                <w:rFonts w:hint="eastAsia"/>
              </w:rPr>
              <w:t>员会意见</w:t>
            </w:r>
          </w:p>
        </w:tc>
        <w:tc>
          <w:tcPr>
            <w:tcW w:w="7655" w:type="dxa"/>
            <w:gridSpan w:val="10"/>
          </w:tcPr>
          <w:p w:rsidR="00B12805" w:rsidRPr="00044C97" w:rsidRDefault="00B12805" w:rsidP="00922E7C"/>
          <w:p w:rsidR="00B12805" w:rsidRPr="00044C97" w:rsidRDefault="00B12805" w:rsidP="00922E7C"/>
          <w:p w:rsidR="00B12805" w:rsidRPr="00044C97" w:rsidRDefault="00B12805" w:rsidP="00922E7C">
            <w:pPr>
              <w:rPr>
                <w:rFonts w:ascii="宋体"/>
              </w:rPr>
            </w:pPr>
          </w:p>
          <w:p w:rsidR="00B12805" w:rsidRPr="00044C97" w:rsidRDefault="00B12805" w:rsidP="001B1B92">
            <w:r>
              <w:rPr>
                <w:rFonts w:hint="eastAsia"/>
              </w:rPr>
              <w:t>委员</w:t>
            </w:r>
            <w:r w:rsidRPr="00044C97">
              <w:rPr>
                <w:rFonts w:hint="eastAsia"/>
              </w:rPr>
              <w:t>签字：</w:t>
            </w:r>
            <w:r w:rsidRPr="00044C97">
              <w:t xml:space="preserve">                      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日</w:t>
            </w:r>
          </w:p>
        </w:tc>
      </w:tr>
      <w:tr w:rsidR="00B12805" w:rsidRPr="00044C97" w:rsidTr="001B1B92">
        <w:trPr>
          <w:trHeight w:val="1302"/>
        </w:trPr>
        <w:tc>
          <w:tcPr>
            <w:tcW w:w="1702" w:type="dxa"/>
            <w:vAlign w:val="center"/>
          </w:tcPr>
          <w:p w:rsidR="00B12805" w:rsidRPr="00044C97" w:rsidRDefault="00B12805" w:rsidP="00922E7C">
            <w:pPr>
              <w:jc w:val="center"/>
            </w:pPr>
            <w:r w:rsidRPr="00044C97">
              <w:rPr>
                <w:rFonts w:hint="eastAsia"/>
              </w:rPr>
              <w:t>培养单位意见</w:t>
            </w:r>
          </w:p>
        </w:tc>
        <w:tc>
          <w:tcPr>
            <w:tcW w:w="7655" w:type="dxa"/>
            <w:gridSpan w:val="10"/>
          </w:tcPr>
          <w:p w:rsidR="00B12805" w:rsidRPr="00044C97" w:rsidRDefault="00B12805" w:rsidP="00AB0D2C">
            <w:pPr>
              <w:jc w:val="left"/>
              <w:rPr>
                <w:rFonts w:ascii="宋体"/>
              </w:rPr>
            </w:pPr>
          </w:p>
          <w:p w:rsidR="00B12805" w:rsidRPr="00044C97" w:rsidRDefault="00B12805" w:rsidP="00922E7C">
            <w:pPr>
              <w:rPr>
                <w:rFonts w:ascii="宋体"/>
              </w:rPr>
            </w:pPr>
          </w:p>
          <w:p w:rsidR="00B12805" w:rsidRPr="00044C97" w:rsidRDefault="00B12805" w:rsidP="001B1B92">
            <w:pPr>
              <w:wordWrap w:val="0"/>
              <w:ind w:right="420"/>
              <w:rPr>
                <w:rFonts w:ascii="宋体"/>
              </w:rPr>
            </w:pPr>
          </w:p>
          <w:p w:rsidR="00B12805" w:rsidRPr="00044C97" w:rsidRDefault="00B12805" w:rsidP="001B1B92">
            <w:pPr>
              <w:wordWrap w:val="0"/>
              <w:ind w:right="420"/>
            </w:pPr>
            <w:r w:rsidRPr="00044C97">
              <w:rPr>
                <w:rFonts w:ascii="宋体" w:hAnsi="宋体" w:hint="eastAsia"/>
              </w:rPr>
              <w:t>分管领导签字（学院公章）：</w:t>
            </w:r>
            <w:r w:rsidRPr="00044C97">
              <w:rPr>
                <w:rFonts w:ascii="宋体" w:hAnsi="宋体"/>
              </w:rPr>
              <w:t xml:space="preserve">                     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日</w:t>
            </w:r>
          </w:p>
        </w:tc>
      </w:tr>
      <w:tr w:rsidR="00B12805" w:rsidRPr="00044C97" w:rsidTr="001B1B92">
        <w:trPr>
          <w:trHeight w:val="879"/>
        </w:trPr>
        <w:tc>
          <w:tcPr>
            <w:tcW w:w="1702" w:type="dxa"/>
            <w:vAlign w:val="center"/>
          </w:tcPr>
          <w:p w:rsidR="00B12805" w:rsidRPr="00044C97" w:rsidRDefault="00B12805" w:rsidP="00922E7C">
            <w:pPr>
              <w:jc w:val="center"/>
            </w:pPr>
            <w:r w:rsidRPr="00044C97">
              <w:rPr>
                <w:rFonts w:hint="eastAsia"/>
              </w:rPr>
              <w:t>研究生院意见</w:t>
            </w:r>
          </w:p>
        </w:tc>
        <w:tc>
          <w:tcPr>
            <w:tcW w:w="7655" w:type="dxa"/>
            <w:gridSpan w:val="10"/>
          </w:tcPr>
          <w:p w:rsidR="00B12805" w:rsidRPr="00044C97" w:rsidRDefault="00B12805" w:rsidP="00922E7C">
            <w:pPr>
              <w:rPr>
                <w:rFonts w:ascii="宋体"/>
              </w:rPr>
            </w:pPr>
          </w:p>
          <w:p w:rsidR="00B12805" w:rsidRPr="00044C97" w:rsidRDefault="00B12805" w:rsidP="00922E7C">
            <w:pPr>
              <w:rPr>
                <w:rFonts w:ascii="宋体"/>
              </w:rPr>
            </w:pPr>
          </w:p>
          <w:p w:rsidR="00B12805" w:rsidRPr="00044C97" w:rsidRDefault="00B12805" w:rsidP="00922E7C">
            <w:pPr>
              <w:wordWrap w:val="0"/>
              <w:jc w:val="right"/>
              <w:rPr>
                <w:rFonts w:ascii="宋体" w:hAnsi="宋体"/>
              </w:rPr>
            </w:pPr>
            <w:r w:rsidRPr="00044C97">
              <w:rPr>
                <w:rFonts w:ascii="宋体" w:hAnsi="宋体" w:hint="eastAsia"/>
              </w:rPr>
              <w:t>分管领导签字：</w:t>
            </w:r>
            <w:r w:rsidRPr="00044C97">
              <w:rPr>
                <w:rFonts w:ascii="宋体" w:hAnsi="宋体"/>
              </w:rPr>
              <w:t xml:space="preserve">                 </w:t>
            </w:r>
          </w:p>
          <w:p w:rsidR="00B12805" w:rsidRPr="00044C97" w:rsidRDefault="00B12805" w:rsidP="00922E7C">
            <w:pPr>
              <w:jc w:val="right"/>
              <w:rPr>
                <w:rFonts w:ascii="宋体"/>
              </w:rPr>
            </w:pPr>
            <w:r w:rsidRPr="00044C97">
              <w:rPr>
                <w:rFonts w:ascii="宋体" w:hAnsi="宋体"/>
              </w:rPr>
              <w:t xml:space="preserve"> </w:t>
            </w:r>
            <w:r w:rsidRPr="00044C97">
              <w:rPr>
                <w:rFonts w:ascii="宋体" w:hAnsi="宋体" w:hint="eastAsia"/>
              </w:rPr>
              <w:t>年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月</w:t>
            </w:r>
            <w:r w:rsidRPr="00044C97">
              <w:rPr>
                <w:rFonts w:ascii="宋体" w:hAnsi="宋体"/>
              </w:rPr>
              <w:t xml:space="preserve">    </w:t>
            </w:r>
            <w:r w:rsidRPr="00044C97">
              <w:rPr>
                <w:rFonts w:ascii="宋体" w:hAnsi="宋体" w:hint="eastAsia"/>
              </w:rPr>
              <w:t>日</w:t>
            </w:r>
          </w:p>
        </w:tc>
      </w:tr>
    </w:tbl>
    <w:p w:rsidR="00B12805" w:rsidRDefault="00B12805" w:rsidP="003F720E">
      <w:pPr>
        <w:pStyle w:val="BodyText"/>
        <w:rPr>
          <w:sz w:val="21"/>
          <w:szCs w:val="21"/>
        </w:rPr>
      </w:pPr>
      <w:r w:rsidRPr="00B83915"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本表一式两份，由所在培养单位与研究生院留存。</w:t>
      </w:r>
    </w:p>
    <w:p w:rsidR="00B12805" w:rsidRPr="003F720E" w:rsidRDefault="00B12805" w:rsidP="00953695">
      <w:pPr>
        <w:pStyle w:val="BodyText"/>
        <w:ind w:firstLineChars="200" w:firstLine="420"/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申请学分认定与转换的课程，还需</w:t>
      </w:r>
      <w:r w:rsidRPr="00534647">
        <w:rPr>
          <w:rFonts w:hint="eastAsia"/>
          <w:sz w:val="21"/>
          <w:szCs w:val="21"/>
        </w:rPr>
        <w:t>附</w:t>
      </w:r>
      <w:r>
        <w:rPr>
          <w:rFonts w:hint="eastAsia"/>
          <w:sz w:val="21"/>
          <w:szCs w:val="21"/>
        </w:rPr>
        <w:t>在校外修读</w:t>
      </w:r>
      <w:r w:rsidRPr="00534647">
        <w:rPr>
          <w:rFonts w:hint="eastAsia"/>
          <w:sz w:val="21"/>
          <w:szCs w:val="21"/>
        </w:rPr>
        <w:t>的课程成绩单原件</w:t>
      </w:r>
      <w:r>
        <w:rPr>
          <w:rFonts w:hint="eastAsia"/>
          <w:sz w:val="21"/>
          <w:szCs w:val="21"/>
        </w:rPr>
        <w:t>。</w:t>
      </w:r>
    </w:p>
    <w:sectPr w:rsidR="00B12805" w:rsidRPr="003F720E" w:rsidSect="0074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05" w:rsidRDefault="00B12805" w:rsidP="00F63999">
      <w:r>
        <w:separator/>
      </w:r>
    </w:p>
  </w:endnote>
  <w:endnote w:type="continuationSeparator" w:id="0">
    <w:p w:rsidR="00B12805" w:rsidRDefault="00B12805" w:rsidP="00F6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-18030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05" w:rsidRDefault="00B12805" w:rsidP="00F63999">
      <w:r>
        <w:separator/>
      </w:r>
    </w:p>
  </w:footnote>
  <w:footnote w:type="continuationSeparator" w:id="0">
    <w:p w:rsidR="00B12805" w:rsidRDefault="00B12805" w:rsidP="00F63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0E"/>
    <w:rsid w:val="0000141D"/>
    <w:rsid w:val="000024E4"/>
    <w:rsid w:val="000151CB"/>
    <w:rsid w:val="000156E1"/>
    <w:rsid w:val="000225AA"/>
    <w:rsid w:val="000243D4"/>
    <w:rsid w:val="00025891"/>
    <w:rsid w:val="0002672F"/>
    <w:rsid w:val="00041084"/>
    <w:rsid w:val="00043A15"/>
    <w:rsid w:val="00044C97"/>
    <w:rsid w:val="00064A21"/>
    <w:rsid w:val="00070A69"/>
    <w:rsid w:val="000732B2"/>
    <w:rsid w:val="00073334"/>
    <w:rsid w:val="00075ADE"/>
    <w:rsid w:val="00075F3D"/>
    <w:rsid w:val="00090B8A"/>
    <w:rsid w:val="00094075"/>
    <w:rsid w:val="000A0F0E"/>
    <w:rsid w:val="000B47C8"/>
    <w:rsid w:val="000B657F"/>
    <w:rsid w:val="000B7B02"/>
    <w:rsid w:val="000C1C06"/>
    <w:rsid w:val="000C3176"/>
    <w:rsid w:val="000D4208"/>
    <w:rsid w:val="000D5720"/>
    <w:rsid w:val="000E07C5"/>
    <w:rsid w:val="000E4220"/>
    <w:rsid w:val="000E7E5A"/>
    <w:rsid w:val="000F1552"/>
    <w:rsid w:val="000F2ADD"/>
    <w:rsid w:val="000F5E3E"/>
    <w:rsid w:val="001024B3"/>
    <w:rsid w:val="00104CE8"/>
    <w:rsid w:val="00107CE1"/>
    <w:rsid w:val="00115F06"/>
    <w:rsid w:val="00116285"/>
    <w:rsid w:val="00121E65"/>
    <w:rsid w:val="00132FA0"/>
    <w:rsid w:val="00140F45"/>
    <w:rsid w:val="00141159"/>
    <w:rsid w:val="00156C9C"/>
    <w:rsid w:val="00157617"/>
    <w:rsid w:val="00160921"/>
    <w:rsid w:val="00161B5C"/>
    <w:rsid w:val="00163826"/>
    <w:rsid w:val="001747E3"/>
    <w:rsid w:val="00177E33"/>
    <w:rsid w:val="00181522"/>
    <w:rsid w:val="00182C94"/>
    <w:rsid w:val="00182CF3"/>
    <w:rsid w:val="0018392B"/>
    <w:rsid w:val="00184D9A"/>
    <w:rsid w:val="00191183"/>
    <w:rsid w:val="00196378"/>
    <w:rsid w:val="001A15EF"/>
    <w:rsid w:val="001A40C2"/>
    <w:rsid w:val="001A5875"/>
    <w:rsid w:val="001A71B7"/>
    <w:rsid w:val="001B0740"/>
    <w:rsid w:val="001B0E2E"/>
    <w:rsid w:val="001B1489"/>
    <w:rsid w:val="001B17E0"/>
    <w:rsid w:val="001B1B92"/>
    <w:rsid w:val="001B1C65"/>
    <w:rsid w:val="001B2049"/>
    <w:rsid w:val="001B7186"/>
    <w:rsid w:val="001C13E8"/>
    <w:rsid w:val="001C5608"/>
    <w:rsid w:val="001C7A36"/>
    <w:rsid w:val="001D3B78"/>
    <w:rsid w:val="001D4E1D"/>
    <w:rsid w:val="001D6597"/>
    <w:rsid w:val="00201862"/>
    <w:rsid w:val="00217EA2"/>
    <w:rsid w:val="002217DB"/>
    <w:rsid w:val="00222257"/>
    <w:rsid w:val="00222EA4"/>
    <w:rsid w:val="00224C12"/>
    <w:rsid w:val="00233FC2"/>
    <w:rsid w:val="00234BA1"/>
    <w:rsid w:val="0023616D"/>
    <w:rsid w:val="002370FE"/>
    <w:rsid w:val="002373F8"/>
    <w:rsid w:val="00241F68"/>
    <w:rsid w:val="002428B3"/>
    <w:rsid w:val="002551D2"/>
    <w:rsid w:val="00255EF4"/>
    <w:rsid w:val="0027486E"/>
    <w:rsid w:val="002946F5"/>
    <w:rsid w:val="002B2F82"/>
    <w:rsid w:val="002B3320"/>
    <w:rsid w:val="002C1E92"/>
    <w:rsid w:val="002C1F3F"/>
    <w:rsid w:val="002C3648"/>
    <w:rsid w:val="002C55AE"/>
    <w:rsid w:val="002E3828"/>
    <w:rsid w:val="002E6B1E"/>
    <w:rsid w:val="002E6D39"/>
    <w:rsid w:val="002F015A"/>
    <w:rsid w:val="00304B25"/>
    <w:rsid w:val="00305B8F"/>
    <w:rsid w:val="003167A2"/>
    <w:rsid w:val="003255D6"/>
    <w:rsid w:val="00326F93"/>
    <w:rsid w:val="0034566F"/>
    <w:rsid w:val="00351AA5"/>
    <w:rsid w:val="00352BBC"/>
    <w:rsid w:val="00352C70"/>
    <w:rsid w:val="00355261"/>
    <w:rsid w:val="00377DFD"/>
    <w:rsid w:val="00383C7B"/>
    <w:rsid w:val="00383C8D"/>
    <w:rsid w:val="00395CC2"/>
    <w:rsid w:val="003B50D9"/>
    <w:rsid w:val="003C0318"/>
    <w:rsid w:val="003C0A5C"/>
    <w:rsid w:val="003C2EC2"/>
    <w:rsid w:val="003C5CD6"/>
    <w:rsid w:val="003C6A3B"/>
    <w:rsid w:val="003C73FF"/>
    <w:rsid w:val="003D219C"/>
    <w:rsid w:val="003D26A6"/>
    <w:rsid w:val="003E118F"/>
    <w:rsid w:val="003E4074"/>
    <w:rsid w:val="003F18F9"/>
    <w:rsid w:val="003F24B0"/>
    <w:rsid w:val="003F2B59"/>
    <w:rsid w:val="003F3457"/>
    <w:rsid w:val="003F50A0"/>
    <w:rsid w:val="003F5C28"/>
    <w:rsid w:val="003F6A56"/>
    <w:rsid w:val="003F6F63"/>
    <w:rsid w:val="003F720E"/>
    <w:rsid w:val="004003EA"/>
    <w:rsid w:val="00400F99"/>
    <w:rsid w:val="00406DEE"/>
    <w:rsid w:val="00425FB7"/>
    <w:rsid w:val="004269B5"/>
    <w:rsid w:val="004311D2"/>
    <w:rsid w:val="00431BAF"/>
    <w:rsid w:val="00437C2C"/>
    <w:rsid w:val="004426BE"/>
    <w:rsid w:val="0044529E"/>
    <w:rsid w:val="004467DD"/>
    <w:rsid w:val="00447D3A"/>
    <w:rsid w:val="00450F68"/>
    <w:rsid w:val="004540FB"/>
    <w:rsid w:val="0046206E"/>
    <w:rsid w:val="00473963"/>
    <w:rsid w:val="004937D0"/>
    <w:rsid w:val="004A2FF5"/>
    <w:rsid w:val="004A67C3"/>
    <w:rsid w:val="004B2151"/>
    <w:rsid w:val="004B3C27"/>
    <w:rsid w:val="004B68BB"/>
    <w:rsid w:val="004D5EEF"/>
    <w:rsid w:val="004E18FE"/>
    <w:rsid w:val="004E2F7C"/>
    <w:rsid w:val="004E3D47"/>
    <w:rsid w:val="004F1E8D"/>
    <w:rsid w:val="004F3664"/>
    <w:rsid w:val="004F43E9"/>
    <w:rsid w:val="004F632B"/>
    <w:rsid w:val="004F636F"/>
    <w:rsid w:val="0051185E"/>
    <w:rsid w:val="00511EDC"/>
    <w:rsid w:val="005230AA"/>
    <w:rsid w:val="00523FF8"/>
    <w:rsid w:val="005249D5"/>
    <w:rsid w:val="00525BCC"/>
    <w:rsid w:val="00534647"/>
    <w:rsid w:val="00541F0C"/>
    <w:rsid w:val="00542A8B"/>
    <w:rsid w:val="00545004"/>
    <w:rsid w:val="00546D3C"/>
    <w:rsid w:val="005500F1"/>
    <w:rsid w:val="0055365C"/>
    <w:rsid w:val="00557CF1"/>
    <w:rsid w:val="005647E9"/>
    <w:rsid w:val="005708A2"/>
    <w:rsid w:val="005729C2"/>
    <w:rsid w:val="0057475C"/>
    <w:rsid w:val="00575C8F"/>
    <w:rsid w:val="00581703"/>
    <w:rsid w:val="00585A27"/>
    <w:rsid w:val="00590B1C"/>
    <w:rsid w:val="00595EAD"/>
    <w:rsid w:val="00595EBA"/>
    <w:rsid w:val="005A1185"/>
    <w:rsid w:val="005B791D"/>
    <w:rsid w:val="005B792E"/>
    <w:rsid w:val="005C0595"/>
    <w:rsid w:val="005C0B7D"/>
    <w:rsid w:val="005C142B"/>
    <w:rsid w:val="005C51AD"/>
    <w:rsid w:val="005C5FE6"/>
    <w:rsid w:val="005C669F"/>
    <w:rsid w:val="005D0734"/>
    <w:rsid w:val="005D109D"/>
    <w:rsid w:val="005E5FB4"/>
    <w:rsid w:val="005E60C4"/>
    <w:rsid w:val="005F00EA"/>
    <w:rsid w:val="005F35E0"/>
    <w:rsid w:val="005F4F02"/>
    <w:rsid w:val="006053D6"/>
    <w:rsid w:val="00611143"/>
    <w:rsid w:val="0061699E"/>
    <w:rsid w:val="0062274D"/>
    <w:rsid w:val="0063160A"/>
    <w:rsid w:val="006371E2"/>
    <w:rsid w:val="006533EB"/>
    <w:rsid w:val="006565FB"/>
    <w:rsid w:val="00664129"/>
    <w:rsid w:val="00664835"/>
    <w:rsid w:val="00667207"/>
    <w:rsid w:val="00677474"/>
    <w:rsid w:val="00686EC9"/>
    <w:rsid w:val="0068779D"/>
    <w:rsid w:val="00693BE1"/>
    <w:rsid w:val="00697C3F"/>
    <w:rsid w:val="00697DF4"/>
    <w:rsid w:val="006A53A3"/>
    <w:rsid w:val="006A7A63"/>
    <w:rsid w:val="006B1921"/>
    <w:rsid w:val="006E3017"/>
    <w:rsid w:val="006E467A"/>
    <w:rsid w:val="006E6DD3"/>
    <w:rsid w:val="006F0ED4"/>
    <w:rsid w:val="007000C5"/>
    <w:rsid w:val="007039FF"/>
    <w:rsid w:val="0070492D"/>
    <w:rsid w:val="0070638C"/>
    <w:rsid w:val="00706DA5"/>
    <w:rsid w:val="00711C18"/>
    <w:rsid w:val="00714FCB"/>
    <w:rsid w:val="00715E6B"/>
    <w:rsid w:val="007174BE"/>
    <w:rsid w:val="00720F93"/>
    <w:rsid w:val="00723242"/>
    <w:rsid w:val="00732BC7"/>
    <w:rsid w:val="007435FC"/>
    <w:rsid w:val="00744D10"/>
    <w:rsid w:val="00753989"/>
    <w:rsid w:val="00753B4F"/>
    <w:rsid w:val="0075430A"/>
    <w:rsid w:val="0075607E"/>
    <w:rsid w:val="00757AE0"/>
    <w:rsid w:val="00762AE5"/>
    <w:rsid w:val="00762BA2"/>
    <w:rsid w:val="00766847"/>
    <w:rsid w:val="00770CBE"/>
    <w:rsid w:val="007716A0"/>
    <w:rsid w:val="00773D4B"/>
    <w:rsid w:val="00774F4E"/>
    <w:rsid w:val="00780409"/>
    <w:rsid w:val="00784C2A"/>
    <w:rsid w:val="00786360"/>
    <w:rsid w:val="00792249"/>
    <w:rsid w:val="00795E39"/>
    <w:rsid w:val="007A0815"/>
    <w:rsid w:val="007A34E4"/>
    <w:rsid w:val="007A6CEF"/>
    <w:rsid w:val="007B16A8"/>
    <w:rsid w:val="007B38F6"/>
    <w:rsid w:val="007B4E97"/>
    <w:rsid w:val="007B5CC8"/>
    <w:rsid w:val="007C69D7"/>
    <w:rsid w:val="007D5EEA"/>
    <w:rsid w:val="007D7B55"/>
    <w:rsid w:val="007E1B8A"/>
    <w:rsid w:val="007E345D"/>
    <w:rsid w:val="007E467E"/>
    <w:rsid w:val="007E49B5"/>
    <w:rsid w:val="007E7263"/>
    <w:rsid w:val="007E7527"/>
    <w:rsid w:val="007F3C83"/>
    <w:rsid w:val="007F3F2D"/>
    <w:rsid w:val="00801E49"/>
    <w:rsid w:val="008036E9"/>
    <w:rsid w:val="0081368A"/>
    <w:rsid w:val="0082069D"/>
    <w:rsid w:val="00821387"/>
    <w:rsid w:val="008457DB"/>
    <w:rsid w:val="008512A7"/>
    <w:rsid w:val="00855132"/>
    <w:rsid w:val="0085542B"/>
    <w:rsid w:val="008578A8"/>
    <w:rsid w:val="00857F38"/>
    <w:rsid w:val="0086639B"/>
    <w:rsid w:val="00870534"/>
    <w:rsid w:val="00871084"/>
    <w:rsid w:val="00876478"/>
    <w:rsid w:val="0088426D"/>
    <w:rsid w:val="008849B6"/>
    <w:rsid w:val="0088691E"/>
    <w:rsid w:val="008978F7"/>
    <w:rsid w:val="008A16CE"/>
    <w:rsid w:val="008A2F94"/>
    <w:rsid w:val="008A33CB"/>
    <w:rsid w:val="008A3DB6"/>
    <w:rsid w:val="008A58F3"/>
    <w:rsid w:val="008B1419"/>
    <w:rsid w:val="008B2A01"/>
    <w:rsid w:val="008B2D6E"/>
    <w:rsid w:val="008B2DDB"/>
    <w:rsid w:val="008B4770"/>
    <w:rsid w:val="008C0DAC"/>
    <w:rsid w:val="008C2B9D"/>
    <w:rsid w:val="008C5708"/>
    <w:rsid w:val="008D449D"/>
    <w:rsid w:val="008F15BE"/>
    <w:rsid w:val="008F52DC"/>
    <w:rsid w:val="00911810"/>
    <w:rsid w:val="00913BCD"/>
    <w:rsid w:val="009159F4"/>
    <w:rsid w:val="00922E7C"/>
    <w:rsid w:val="009276F8"/>
    <w:rsid w:val="00931C5C"/>
    <w:rsid w:val="0093251D"/>
    <w:rsid w:val="00953695"/>
    <w:rsid w:val="00960499"/>
    <w:rsid w:val="009608A7"/>
    <w:rsid w:val="009658B2"/>
    <w:rsid w:val="00985AB4"/>
    <w:rsid w:val="00992267"/>
    <w:rsid w:val="0099438F"/>
    <w:rsid w:val="009964B0"/>
    <w:rsid w:val="009A5569"/>
    <w:rsid w:val="009A6180"/>
    <w:rsid w:val="009C4A1F"/>
    <w:rsid w:val="009C5084"/>
    <w:rsid w:val="009D249C"/>
    <w:rsid w:val="009D77ED"/>
    <w:rsid w:val="009F29D7"/>
    <w:rsid w:val="009F6113"/>
    <w:rsid w:val="009F6114"/>
    <w:rsid w:val="009F743B"/>
    <w:rsid w:val="00A0146F"/>
    <w:rsid w:val="00A016A9"/>
    <w:rsid w:val="00A0275A"/>
    <w:rsid w:val="00A02D4B"/>
    <w:rsid w:val="00A03A30"/>
    <w:rsid w:val="00A135B3"/>
    <w:rsid w:val="00A14726"/>
    <w:rsid w:val="00A23ACF"/>
    <w:rsid w:val="00A42433"/>
    <w:rsid w:val="00A4710A"/>
    <w:rsid w:val="00A53D33"/>
    <w:rsid w:val="00A56773"/>
    <w:rsid w:val="00A700E6"/>
    <w:rsid w:val="00A77A19"/>
    <w:rsid w:val="00A82530"/>
    <w:rsid w:val="00A845B9"/>
    <w:rsid w:val="00A90CC9"/>
    <w:rsid w:val="00A9470B"/>
    <w:rsid w:val="00A954C8"/>
    <w:rsid w:val="00A956A5"/>
    <w:rsid w:val="00A9613D"/>
    <w:rsid w:val="00AA22EA"/>
    <w:rsid w:val="00AA3AEE"/>
    <w:rsid w:val="00AB0D2C"/>
    <w:rsid w:val="00AB18CB"/>
    <w:rsid w:val="00AB2651"/>
    <w:rsid w:val="00AC047C"/>
    <w:rsid w:val="00AC6CCF"/>
    <w:rsid w:val="00AC70BB"/>
    <w:rsid w:val="00AD09B7"/>
    <w:rsid w:val="00AD1930"/>
    <w:rsid w:val="00AE3E00"/>
    <w:rsid w:val="00AF52AF"/>
    <w:rsid w:val="00AF759E"/>
    <w:rsid w:val="00B007E8"/>
    <w:rsid w:val="00B04BD9"/>
    <w:rsid w:val="00B12805"/>
    <w:rsid w:val="00B20E38"/>
    <w:rsid w:val="00B210B0"/>
    <w:rsid w:val="00B31097"/>
    <w:rsid w:val="00B32227"/>
    <w:rsid w:val="00B42C2C"/>
    <w:rsid w:val="00B43A29"/>
    <w:rsid w:val="00B44583"/>
    <w:rsid w:val="00B461AD"/>
    <w:rsid w:val="00B5246A"/>
    <w:rsid w:val="00B7574F"/>
    <w:rsid w:val="00B8274C"/>
    <w:rsid w:val="00B82871"/>
    <w:rsid w:val="00B83915"/>
    <w:rsid w:val="00B9062E"/>
    <w:rsid w:val="00BA3ED5"/>
    <w:rsid w:val="00BB3E8E"/>
    <w:rsid w:val="00BC04D6"/>
    <w:rsid w:val="00BD2B12"/>
    <w:rsid w:val="00BD32D7"/>
    <w:rsid w:val="00BE284B"/>
    <w:rsid w:val="00BE2AAD"/>
    <w:rsid w:val="00BE3880"/>
    <w:rsid w:val="00BE5E7D"/>
    <w:rsid w:val="00BF4C3F"/>
    <w:rsid w:val="00BF580D"/>
    <w:rsid w:val="00BF5DF2"/>
    <w:rsid w:val="00C04991"/>
    <w:rsid w:val="00C054A4"/>
    <w:rsid w:val="00C05A91"/>
    <w:rsid w:val="00C11DD4"/>
    <w:rsid w:val="00C17BD4"/>
    <w:rsid w:val="00C204A0"/>
    <w:rsid w:val="00C20888"/>
    <w:rsid w:val="00C36CA1"/>
    <w:rsid w:val="00C378E1"/>
    <w:rsid w:val="00C5314C"/>
    <w:rsid w:val="00C567C2"/>
    <w:rsid w:val="00C5698C"/>
    <w:rsid w:val="00C56D69"/>
    <w:rsid w:val="00C572F3"/>
    <w:rsid w:val="00C73972"/>
    <w:rsid w:val="00C8282D"/>
    <w:rsid w:val="00CA26FF"/>
    <w:rsid w:val="00CB055A"/>
    <w:rsid w:val="00CB0696"/>
    <w:rsid w:val="00CB469C"/>
    <w:rsid w:val="00CB5EC6"/>
    <w:rsid w:val="00CC2500"/>
    <w:rsid w:val="00CD1640"/>
    <w:rsid w:val="00CE1266"/>
    <w:rsid w:val="00CF0EAF"/>
    <w:rsid w:val="00CF66AB"/>
    <w:rsid w:val="00D02CA6"/>
    <w:rsid w:val="00D156E9"/>
    <w:rsid w:val="00D16A3D"/>
    <w:rsid w:val="00D208BC"/>
    <w:rsid w:val="00D26207"/>
    <w:rsid w:val="00D271D1"/>
    <w:rsid w:val="00D42EFE"/>
    <w:rsid w:val="00D43801"/>
    <w:rsid w:val="00D52008"/>
    <w:rsid w:val="00D619ED"/>
    <w:rsid w:val="00D70B4F"/>
    <w:rsid w:val="00D72BA6"/>
    <w:rsid w:val="00D84AEC"/>
    <w:rsid w:val="00D862DF"/>
    <w:rsid w:val="00DA12DE"/>
    <w:rsid w:val="00DA4EAB"/>
    <w:rsid w:val="00DA78F3"/>
    <w:rsid w:val="00DC648A"/>
    <w:rsid w:val="00DD16EC"/>
    <w:rsid w:val="00DD42E0"/>
    <w:rsid w:val="00DD4E55"/>
    <w:rsid w:val="00DE6D96"/>
    <w:rsid w:val="00DF4620"/>
    <w:rsid w:val="00DF64E8"/>
    <w:rsid w:val="00DF7EF2"/>
    <w:rsid w:val="00E01458"/>
    <w:rsid w:val="00E02233"/>
    <w:rsid w:val="00E04609"/>
    <w:rsid w:val="00E13322"/>
    <w:rsid w:val="00E147B7"/>
    <w:rsid w:val="00E1597E"/>
    <w:rsid w:val="00E223C7"/>
    <w:rsid w:val="00E25A9B"/>
    <w:rsid w:val="00E25C5E"/>
    <w:rsid w:val="00E3682D"/>
    <w:rsid w:val="00E41469"/>
    <w:rsid w:val="00E43357"/>
    <w:rsid w:val="00E555BE"/>
    <w:rsid w:val="00E60358"/>
    <w:rsid w:val="00E6516B"/>
    <w:rsid w:val="00E66C12"/>
    <w:rsid w:val="00E67D00"/>
    <w:rsid w:val="00E82AF4"/>
    <w:rsid w:val="00E82E26"/>
    <w:rsid w:val="00E84701"/>
    <w:rsid w:val="00E85E5F"/>
    <w:rsid w:val="00E90995"/>
    <w:rsid w:val="00E91812"/>
    <w:rsid w:val="00E96CFC"/>
    <w:rsid w:val="00E9766F"/>
    <w:rsid w:val="00EA2A0C"/>
    <w:rsid w:val="00EA6779"/>
    <w:rsid w:val="00EA6BA7"/>
    <w:rsid w:val="00EC064B"/>
    <w:rsid w:val="00EC0D2C"/>
    <w:rsid w:val="00EC57EF"/>
    <w:rsid w:val="00EC620F"/>
    <w:rsid w:val="00EC7466"/>
    <w:rsid w:val="00ED74FD"/>
    <w:rsid w:val="00EE6118"/>
    <w:rsid w:val="00EE7E1C"/>
    <w:rsid w:val="00EF03A7"/>
    <w:rsid w:val="00EF3F32"/>
    <w:rsid w:val="00EF728E"/>
    <w:rsid w:val="00F0183C"/>
    <w:rsid w:val="00F03451"/>
    <w:rsid w:val="00F03926"/>
    <w:rsid w:val="00F047BE"/>
    <w:rsid w:val="00F10ECA"/>
    <w:rsid w:val="00F15D6F"/>
    <w:rsid w:val="00F15FC1"/>
    <w:rsid w:val="00F16D7A"/>
    <w:rsid w:val="00F24D48"/>
    <w:rsid w:val="00F31FCB"/>
    <w:rsid w:val="00F40305"/>
    <w:rsid w:val="00F41E8B"/>
    <w:rsid w:val="00F52FA2"/>
    <w:rsid w:val="00F5574A"/>
    <w:rsid w:val="00F57C2C"/>
    <w:rsid w:val="00F6219A"/>
    <w:rsid w:val="00F63999"/>
    <w:rsid w:val="00F63B75"/>
    <w:rsid w:val="00F6705B"/>
    <w:rsid w:val="00F83EBA"/>
    <w:rsid w:val="00F8429E"/>
    <w:rsid w:val="00F85ABC"/>
    <w:rsid w:val="00F94A1D"/>
    <w:rsid w:val="00F96D43"/>
    <w:rsid w:val="00FA20CD"/>
    <w:rsid w:val="00FA7766"/>
    <w:rsid w:val="00FB5781"/>
    <w:rsid w:val="00FC233F"/>
    <w:rsid w:val="00FC3315"/>
    <w:rsid w:val="00FC34A3"/>
    <w:rsid w:val="00FC7314"/>
    <w:rsid w:val="00FD2A2B"/>
    <w:rsid w:val="00FD4672"/>
    <w:rsid w:val="00FE3300"/>
    <w:rsid w:val="00FE3B3F"/>
    <w:rsid w:val="00FE3FB1"/>
    <w:rsid w:val="00FE5942"/>
    <w:rsid w:val="00FE6AB7"/>
    <w:rsid w:val="00FF4870"/>
    <w:rsid w:val="00FF670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20E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20E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63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9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63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9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天津工业大学研究生课程学分认定与转换申请表</dc:title>
  <dc:subject/>
  <dc:creator>匿名用户</dc:creator>
  <cp:keywords/>
  <dc:description/>
  <cp:lastModifiedBy>陈汉军</cp:lastModifiedBy>
  <cp:revision>2</cp:revision>
  <cp:lastPrinted>2016-11-04T08:06:00Z</cp:lastPrinted>
  <dcterms:created xsi:type="dcterms:W3CDTF">2018-10-22T02:52:00Z</dcterms:created>
  <dcterms:modified xsi:type="dcterms:W3CDTF">2018-10-22T02:52:00Z</dcterms:modified>
</cp:coreProperties>
</file>